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7" w:rsidRPr="00F43048" w:rsidRDefault="00CB4567" w:rsidP="00F4304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F43048">
        <w:rPr>
          <w:rFonts w:ascii="標楷體" w:eastAsia="標楷體" w:hAnsi="標楷體" w:hint="eastAsia"/>
          <w:sz w:val="32"/>
          <w:szCs w:val="32"/>
        </w:rPr>
        <w:t>直接聘僱實際案例</w:t>
      </w:r>
    </w:p>
    <w:p w:rsidR="00CB4567" w:rsidRDefault="00CB4567" w:rsidP="00F43048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43048">
        <w:rPr>
          <w:rFonts w:ascii="標楷體" w:eastAsia="標楷體" w:hAnsi="標楷體"/>
          <w:sz w:val="32"/>
          <w:szCs w:val="32"/>
        </w:rPr>
        <w:t xml:space="preserve">    </w:t>
      </w:r>
    </w:p>
    <w:p w:rsidR="00CB4567" w:rsidRPr="00F43048" w:rsidRDefault="00CB4567" w:rsidP="00F43048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F43048">
        <w:rPr>
          <w:rFonts w:ascii="標楷體" w:eastAsia="標楷體" w:hAnsi="標楷體" w:hint="eastAsia"/>
          <w:sz w:val="32"/>
          <w:szCs w:val="32"/>
        </w:rPr>
        <w:t>雇主陳先生家裡因為老人家需要照顧，聘請了一位印尼籍的外籍看護工</w:t>
      </w:r>
      <w:r>
        <w:rPr>
          <w:rFonts w:ascii="標楷體" w:eastAsia="標楷體" w:hAnsi="標楷體" w:hint="eastAsia"/>
          <w:sz w:val="32"/>
          <w:szCs w:val="32"/>
        </w:rPr>
        <w:t>，因為</w:t>
      </w:r>
      <w:r w:rsidRPr="00F43048">
        <w:rPr>
          <w:rFonts w:ascii="標楷體" w:eastAsia="標楷體" w:hAnsi="標楷體" w:hint="eastAsia"/>
          <w:sz w:val="32"/>
          <w:szCs w:val="32"/>
        </w:rPr>
        <w:t>她的工作表現很不錯，當她工作</w:t>
      </w:r>
      <w:r>
        <w:rPr>
          <w:rFonts w:ascii="標楷體" w:eastAsia="標楷體" w:hAnsi="標楷體" w:hint="eastAsia"/>
          <w:sz w:val="32"/>
          <w:szCs w:val="32"/>
        </w:rPr>
        <w:t>期限快屆滿時</w:t>
      </w:r>
      <w:r w:rsidRPr="00F43048">
        <w:rPr>
          <w:rFonts w:ascii="標楷體" w:eastAsia="標楷體" w:hAnsi="標楷體" w:hint="eastAsia"/>
          <w:sz w:val="32"/>
          <w:szCs w:val="32"/>
        </w:rPr>
        <w:t>，家人就希望可以繼續聘僱這一名印尼看護工</w:t>
      </w:r>
      <w:r>
        <w:rPr>
          <w:rFonts w:ascii="標楷體" w:eastAsia="標楷體" w:hAnsi="標楷體" w:hint="eastAsia"/>
          <w:sz w:val="32"/>
          <w:szCs w:val="32"/>
        </w:rPr>
        <w:t>再來臺工作</w:t>
      </w:r>
      <w:r w:rsidRPr="00F43048">
        <w:rPr>
          <w:rFonts w:ascii="標楷體" w:eastAsia="標楷體" w:hAnsi="標楷體" w:hint="eastAsia"/>
          <w:sz w:val="32"/>
          <w:szCs w:val="32"/>
        </w:rPr>
        <w:t>。</w:t>
      </w:r>
    </w:p>
    <w:p w:rsidR="00CB4567" w:rsidRPr="00F43048" w:rsidRDefault="00CB4567" w:rsidP="00F43048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43048">
        <w:rPr>
          <w:rFonts w:ascii="標楷體" w:eastAsia="標楷體" w:hAnsi="標楷體"/>
          <w:sz w:val="32"/>
          <w:szCs w:val="32"/>
        </w:rPr>
        <w:t xml:space="preserve">    </w:t>
      </w:r>
      <w:r w:rsidRPr="00F43048">
        <w:rPr>
          <w:rFonts w:ascii="標楷體" w:eastAsia="標楷體" w:hAnsi="標楷體" w:hint="eastAsia"/>
          <w:sz w:val="32"/>
          <w:szCs w:val="32"/>
        </w:rPr>
        <w:t>後來在新聞上有看到直接聘僱的服務，了解後也希望可以自行辦理來幫外籍看護工省一些仲介費用。在申請直聘的過程中，陳先生感受到體貼、方便的服務。雖然是第一次辦理直聘，有些文件比較不熟悉，但是透過直聘網站的說明與服務人員的協助，也順利完成送件，家裡的看護工回國後也在兩個禮拜後就返臺，中間需要銜接的時間很短。</w:t>
      </w:r>
    </w:p>
    <w:p w:rsidR="00CB4567" w:rsidRPr="00F33DD0" w:rsidRDefault="00CB4567" w:rsidP="00F430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43048">
        <w:rPr>
          <w:rFonts w:ascii="標楷體" w:eastAsia="標楷體" w:hAnsi="標楷體"/>
          <w:sz w:val="32"/>
          <w:szCs w:val="32"/>
        </w:rPr>
        <w:t xml:space="preserve">    </w:t>
      </w:r>
      <w:r w:rsidRPr="00F43048">
        <w:rPr>
          <w:rFonts w:ascii="標楷體" w:eastAsia="標楷體" w:hAnsi="標楷體" w:hint="eastAsia"/>
          <w:sz w:val="32"/>
          <w:szCs w:val="32"/>
        </w:rPr>
        <w:t>陳先生表示，對雇主而言，</w:t>
      </w:r>
      <w:r>
        <w:rPr>
          <w:rFonts w:ascii="標楷體" w:eastAsia="標楷體" w:hAnsi="標楷體" w:hint="eastAsia"/>
          <w:sz w:val="32"/>
          <w:szCs w:val="32"/>
        </w:rPr>
        <w:t>雖然</w:t>
      </w:r>
      <w:r w:rsidRPr="00F43048">
        <w:rPr>
          <w:rFonts w:ascii="標楷體" w:eastAsia="標楷體" w:hAnsi="標楷體" w:hint="eastAsia"/>
          <w:sz w:val="32"/>
          <w:szCs w:val="32"/>
        </w:rPr>
        <w:t>直聘需</w:t>
      </w:r>
      <w:r>
        <w:rPr>
          <w:rFonts w:ascii="標楷體" w:eastAsia="標楷體" w:hAnsi="標楷體" w:hint="eastAsia"/>
          <w:sz w:val="32"/>
          <w:szCs w:val="32"/>
        </w:rPr>
        <w:t>由雇主親自辦理</w:t>
      </w:r>
      <w:bookmarkStart w:id="0" w:name="_GoBack"/>
      <w:bookmarkEnd w:id="0"/>
      <w:r w:rsidRPr="00F43048">
        <w:rPr>
          <w:rFonts w:ascii="標楷體" w:eastAsia="標楷體" w:hAnsi="標楷體" w:hint="eastAsia"/>
          <w:sz w:val="32"/>
          <w:szCs w:val="32"/>
        </w:rPr>
        <w:t>，可能需要一些時間適應，但是因為家裡的看護工很認真，透過直聘可以節省她被收取的仲介費用，可以多存一些錢，也幫助她的家庭改善經濟狀況。而且看護工知道雇主幫她辦直聘來省錢之後，工作上也更努力。陳先生也建議其他雇主，如果家裡的外籍勞工表現不錯，想要繼續留他下來，可以透過直聘協助，也是一種建立良好勞雇關係的機會。</w:t>
      </w:r>
    </w:p>
    <w:sectPr w:rsidR="00CB4567" w:rsidRPr="00F33DD0" w:rsidSect="000505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67" w:rsidRDefault="00CB4567" w:rsidP="001B05CE">
      <w:r>
        <w:separator/>
      </w:r>
    </w:p>
  </w:endnote>
  <w:endnote w:type="continuationSeparator" w:id="0">
    <w:p w:rsidR="00CB4567" w:rsidRDefault="00CB4567" w:rsidP="001B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67" w:rsidRDefault="00CB4567" w:rsidP="001B05CE">
      <w:r>
        <w:separator/>
      </w:r>
    </w:p>
  </w:footnote>
  <w:footnote w:type="continuationSeparator" w:id="0">
    <w:p w:rsidR="00CB4567" w:rsidRDefault="00CB4567" w:rsidP="001B0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CF"/>
    <w:rsid w:val="0002590D"/>
    <w:rsid w:val="000505ED"/>
    <w:rsid w:val="000835D9"/>
    <w:rsid w:val="000D5958"/>
    <w:rsid w:val="0017634A"/>
    <w:rsid w:val="001A2092"/>
    <w:rsid w:val="001A65C4"/>
    <w:rsid w:val="001B05CE"/>
    <w:rsid w:val="001F4962"/>
    <w:rsid w:val="002E52BA"/>
    <w:rsid w:val="003641D3"/>
    <w:rsid w:val="003B5AE5"/>
    <w:rsid w:val="003D40CF"/>
    <w:rsid w:val="003E34AC"/>
    <w:rsid w:val="00460A27"/>
    <w:rsid w:val="00487587"/>
    <w:rsid w:val="00516A8A"/>
    <w:rsid w:val="005429F9"/>
    <w:rsid w:val="0054774C"/>
    <w:rsid w:val="005862C9"/>
    <w:rsid w:val="005A564D"/>
    <w:rsid w:val="005D7EC6"/>
    <w:rsid w:val="00612372"/>
    <w:rsid w:val="00680B7B"/>
    <w:rsid w:val="006B3DF0"/>
    <w:rsid w:val="00791AC8"/>
    <w:rsid w:val="008F5DCE"/>
    <w:rsid w:val="00916B4D"/>
    <w:rsid w:val="00933312"/>
    <w:rsid w:val="00991122"/>
    <w:rsid w:val="00A207A9"/>
    <w:rsid w:val="00BA2335"/>
    <w:rsid w:val="00BD1D2A"/>
    <w:rsid w:val="00BF437E"/>
    <w:rsid w:val="00CB4567"/>
    <w:rsid w:val="00D33770"/>
    <w:rsid w:val="00E444D8"/>
    <w:rsid w:val="00E878B0"/>
    <w:rsid w:val="00F33DD0"/>
    <w:rsid w:val="00F43048"/>
    <w:rsid w:val="00FA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D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B0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5C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B0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5C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370</Characters>
  <Application>Microsoft Office Outlook</Application>
  <DocSecurity>0</DocSecurity>
  <Lines>0</Lines>
  <Paragraphs>0</Paragraphs>
  <ScaleCrop>false</ScaleCrop>
  <Company>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直接聘僱實際案例</dc:title>
  <dc:subject/>
  <dc:creator>dhsc99</dc:creator>
  <cp:keywords/>
  <dc:description/>
  <cp:lastModifiedBy>news</cp:lastModifiedBy>
  <cp:revision>2</cp:revision>
  <dcterms:created xsi:type="dcterms:W3CDTF">2014-06-20T03:32:00Z</dcterms:created>
  <dcterms:modified xsi:type="dcterms:W3CDTF">2014-06-20T03:32:00Z</dcterms:modified>
</cp:coreProperties>
</file>